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F" w:rsidRPr="00682E81" w:rsidRDefault="00DC11DF" w:rsidP="00661297">
      <w:pPr>
        <w:jc w:val="center"/>
        <w:rPr>
          <w:rFonts w:ascii="楷体" w:eastAsia="楷体" w:hAnsi="楷体"/>
          <w:sz w:val="36"/>
          <w:szCs w:val="36"/>
        </w:rPr>
      </w:pPr>
      <w:r w:rsidRPr="00682E81">
        <w:rPr>
          <w:rFonts w:ascii="楷体" w:eastAsia="楷体" w:hAnsi="楷体" w:hint="eastAsia"/>
          <w:sz w:val="36"/>
          <w:szCs w:val="36"/>
        </w:rPr>
        <w:t>长江大学学生转专业审批表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907"/>
        <w:gridCol w:w="1994"/>
        <w:gridCol w:w="1134"/>
        <w:gridCol w:w="2293"/>
        <w:gridCol w:w="1276"/>
        <w:gridCol w:w="1537"/>
      </w:tblGrid>
      <w:tr w:rsidR="00DC11DF" w:rsidRPr="00AB5752" w:rsidTr="00B079FD">
        <w:trPr>
          <w:cantSplit/>
          <w:trHeight w:val="293"/>
          <w:jc w:val="center"/>
        </w:trPr>
        <w:tc>
          <w:tcPr>
            <w:tcW w:w="1457" w:type="dxa"/>
            <w:gridSpan w:val="2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 w:rsidRPr="00682E81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99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 w:rsidRPr="00682E81">
              <w:rPr>
                <w:rFonts w:ascii="楷体" w:eastAsia="楷体" w:hAnsi="楷体" w:hint="eastAsia"/>
                <w:szCs w:val="21"/>
              </w:rPr>
              <w:t>学号</w:t>
            </w:r>
          </w:p>
        </w:tc>
        <w:tc>
          <w:tcPr>
            <w:tcW w:w="2293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 w:rsidRPr="00682E81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1537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C11DF" w:rsidRPr="00AB5752" w:rsidTr="00B079FD">
        <w:trPr>
          <w:cantSplit/>
          <w:trHeight w:val="293"/>
          <w:jc w:val="center"/>
        </w:trPr>
        <w:tc>
          <w:tcPr>
            <w:tcW w:w="1457" w:type="dxa"/>
            <w:gridSpan w:val="2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原</w:t>
            </w:r>
            <w:r w:rsidRPr="00682E81">
              <w:rPr>
                <w:rFonts w:ascii="楷体" w:eastAsia="楷体" w:hAnsi="楷体" w:hint="eastAsia"/>
                <w:szCs w:val="21"/>
              </w:rPr>
              <w:t>学院</w:t>
            </w:r>
          </w:p>
        </w:tc>
        <w:tc>
          <w:tcPr>
            <w:tcW w:w="199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 w:rsidRPr="00682E81">
              <w:rPr>
                <w:rFonts w:ascii="楷体" w:eastAsia="楷体" w:hAnsi="楷体" w:hint="eastAsia"/>
                <w:szCs w:val="21"/>
              </w:rPr>
              <w:t>原专业</w:t>
            </w:r>
          </w:p>
        </w:tc>
        <w:tc>
          <w:tcPr>
            <w:tcW w:w="2293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Cs w:val="21"/>
              </w:rPr>
            </w:pPr>
            <w:r w:rsidRPr="00682E81">
              <w:rPr>
                <w:rFonts w:ascii="楷体" w:eastAsia="楷体" w:hAnsi="楷体" w:hint="eastAsia"/>
                <w:szCs w:val="21"/>
              </w:rPr>
              <w:t>原班级</w:t>
            </w:r>
          </w:p>
        </w:tc>
        <w:tc>
          <w:tcPr>
            <w:tcW w:w="1537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C11DF" w:rsidRPr="00AB5752" w:rsidTr="00B079FD">
        <w:trPr>
          <w:cantSplit/>
          <w:trHeight w:val="469"/>
          <w:jc w:val="center"/>
        </w:trPr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申请</w:t>
            </w:r>
            <w:r w:rsidRPr="00682E81">
              <w:rPr>
                <w:rFonts w:ascii="楷体" w:eastAsia="楷体" w:hAnsi="楷体" w:hint="eastAsia"/>
              </w:rPr>
              <w:t>转入学院</w:t>
            </w:r>
          </w:p>
        </w:tc>
        <w:tc>
          <w:tcPr>
            <w:tcW w:w="199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转入专业</w:t>
            </w:r>
          </w:p>
        </w:tc>
        <w:tc>
          <w:tcPr>
            <w:tcW w:w="2293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DC11DF" w:rsidRPr="00682E81" w:rsidRDefault="00DC11DF" w:rsidP="000D40CF">
            <w:pPr>
              <w:spacing w:beforeLines="50" w:afterLines="50" w:line="260" w:lineRule="exact"/>
              <w:jc w:val="center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转入班级</w:t>
            </w:r>
          </w:p>
        </w:tc>
        <w:tc>
          <w:tcPr>
            <w:tcW w:w="1537" w:type="dxa"/>
            <w:vAlign w:val="center"/>
          </w:tcPr>
          <w:p w:rsidR="00DC11DF" w:rsidRPr="00682E81" w:rsidRDefault="00DC11DF" w:rsidP="00B75E2D">
            <w:pPr>
              <w:spacing w:line="260" w:lineRule="exact"/>
              <w:jc w:val="center"/>
              <w:rPr>
                <w:rFonts w:ascii="楷体" w:eastAsia="楷体" w:hAnsi="楷体"/>
              </w:rPr>
            </w:pPr>
          </w:p>
        </w:tc>
      </w:tr>
      <w:tr w:rsidR="00DC11DF" w:rsidRPr="00AB5752" w:rsidTr="00BC6494">
        <w:trPr>
          <w:cantSplit/>
          <w:trHeight w:val="1025"/>
          <w:jc w:val="center"/>
        </w:trPr>
        <w:tc>
          <w:tcPr>
            <w:tcW w:w="9691" w:type="dxa"/>
            <w:gridSpan w:val="7"/>
            <w:tcBorders>
              <w:bottom w:val="nil"/>
            </w:tcBorders>
          </w:tcPr>
          <w:p w:rsidR="00DC11DF" w:rsidRPr="00682E81" w:rsidRDefault="00DC11DF" w:rsidP="00FD5945">
            <w:pPr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申请转专业理由：</w:t>
            </w:r>
          </w:p>
          <w:p w:rsidR="00DC11DF" w:rsidRPr="00682E81" w:rsidRDefault="00DC11DF" w:rsidP="00487262">
            <w:pPr>
              <w:ind w:leftChars="257" w:left="565" w:firstLineChars="225" w:firstLine="540"/>
              <w:rPr>
                <w:rFonts w:ascii="楷体" w:eastAsia="楷体" w:hAnsi="楷体"/>
                <w:sz w:val="24"/>
              </w:rPr>
            </w:pPr>
          </w:p>
        </w:tc>
      </w:tr>
      <w:tr w:rsidR="00DC11DF" w:rsidRPr="00AB5752" w:rsidTr="00F827F5">
        <w:trPr>
          <w:cantSplit/>
          <w:trHeight w:val="366"/>
          <w:jc w:val="center"/>
        </w:trPr>
        <w:tc>
          <w:tcPr>
            <w:tcW w:w="9691" w:type="dxa"/>
            <w:gridSpan w:val="7"/>
            <w:tcBorders>
              <w:top w:val="nil"/>
            </w:tcBorders>
            <w:vAlign w:val="center"/>
          </w:tcPr>
          <w:p w:rsidR="00DC11DF" w:rsidRDefault="00DC11DF" w:rsidP="00DB1450">
            <w:pPr>
              <w:spacing w:line="240" w:lineRule="exact"/>
              <w:ind w:firstLineChars="200" w:firstLine="4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本人承诺：我已经认真了解学校转专业管理办法所规定的原则、条件和要求，并确认本人符合上述原则、条件和要求。如有不实，本人愿意承担由此而带来的后果。</w:t>
            </w:r>
          </w:p>
          <w:p w:rsidR="00DC11DF" w:rsidRPr="00682E81" w:rsidRDefault="00DC11DF" w:rsidP="00DB1450">
            <w:pPr>
              <w:spacing w:line="240" w:lineRule="exact"/>
              <w:ind w:firstLineChars="2150" w:firstLine="4730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申请人签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名</w:t>
            </w:r>
            <w:r w:rsidRPr="00682E81"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 xml:space="preserve">              </w:t>
            </w:r>
            <w:r w:rsidRPr="00682E81"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/>
              </w:rPr>
              <w:t xml:space="preserve">      </w:t>
            </w:r>
            <w:r w:rsidRPr="00682E81">
              <w:rPr>
                <w:rFonts w:ascii="楷体" w:eastAsia="楷体" w:hAnsi="楷体" w:hint="eastAsia"/>
              </w:rPr>
              <w:t>月</w:t>
            </w:r>
            <w:r>
              <w:rPr>
                <w:rFonts w:ascii="楷体" w:eastAsia="楷体" w:hAnsi="楷体"/>
              </w:rPr>
              <w:t xml:space="preserve">     </w:t>
            </w:r>
            <w:r w:rsidRPr="00682E81">
              <w:rPr>
                <w:rFonts w:ascii="楷体" w:eastAsia="楷体" w:hAnsi="楷体" w:hint="eastAsia"/>
              </w:rPr>
              <w:t>日</w:t>
            </w:r>
          </w:p>
        </w:tc>
      </w:tr>
      <w:tr w:rsidR="00DC11DF" w:rsidRPr="00AB5752" w:rsidTr="00B079FD">
        <w:trPr>
          <w:cantSplit/>
          <w:trHeight w:val="1973"/>
          <w:jc w:val="center"/>
        </w:trPr>
        <w:tc>
          <w:tcPr>
            <w:tcW w:w="550" w:type="dxa"/>
            <w:textDirection w:val="tbRlV"/>
          </w:tcPr>
          <w:p w:rsidR="00DC11DF" w:rsidRPr="00682E81" w:rsidRDefault="00DC11DF" w:rsidP="00487262">
            <w:pPr>
              <w:ind w:leftChars="-91" w:left="-200" w:rightChars="-109" w:right="-24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资格审查</w:t>
            </w:r>
          </w:p>
        </w:tc>
        <w:tc>
          <w:tcPr>
            <w:tcW w:w="9141" w:type="dxa"/>
            <w:gridSpan w:val="6"/>
          </w:tcPr>
          <w:p w:rsidR="00DC11DF" w:rsidRPr="00682E81" w:rsidRDefault="00DC11DF" w:rsidP="00487262">
            <w:pPr>
              <w:shd w:val="clear" w:color="auto" w:fill="FFFFFF"/>
              <w:spacing w:line="435" w:lineRule="atLeast"/>
              <w:ind w:leftChars="13" w:left="29" w:firstLineChars="205" w:firstLine="451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/>
                <w:u w:val="single"/>
              </w:rPr>
              <w:t xml:space="preserve">20      </w:t>
            </w:r>
            <w:r w:rsidRPr="00682E81">
              <w:rPr>
                <w:rFonts w:ascii="楷体" w:eastAsia="楷体" w:hAnsi="楷体" w:hint="eastAsia"/>
              </w:rPr>
              <w:t>级</w:t>
            </w:r>
            <w:r w:rsidRPr="00682E81">
              <w:rPr>
                <w:rFonts w:ascii="楷体" w:eastAsia="楷体" w:hAnsi="楷体"/>
                <w:u w:val="single"/>
              </w:rPr>
              <w:t xml:space="preserve">                        </w:t>
            </w:r>
            <w:r w:rsidRPr="00682E81">
              <w:rPr>
                <w:rFonts w:ascii="楷体" w:eastAsia="楷体" w:hAnsi="楷体" w:hint="eastAsia"/>
              </w:rPr>
              <w:t>专业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共有学生</w:t>
            </w:r>
            <w:r w:rsidRPr="00BC6494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名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。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该生在校期间</w:t>
            </w:r>
            <w:r>
              <w:rPr>
                <w:rFonts w:ascii="楷体" w:eastAsia="楷体" w:hAnsi="楷体"/>
                <w:color w:val="000000"/>
                <w:szCs w:val="21"/>
              </w:rPr>
              <w:t xml:space="preserve"> </w:t>
            </w:r>
            <w:r w:rsidRPr="00BC6494"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未受过</w:t>
            </w:r>
            <w:r w:rsidRPr="00BC6494">
              <w:rPr>
                <w:rFonts w:ascii="楷体" w:eastAsia="楷体" w:hAnsi="楷体"/>
                <w:color w:val="000000"/>
                <w:szCs w:val="21"/>
                <w:u w:val="single"/>
              </w:rPr>
              <w:t>/</w:t>
            </w:r>
            <w:r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受过</w:t>
            </w:r>
            <w:r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任何处分，已修必修课程</w:t>
            </w:r>
            <w:r>
              <w:rPr>
                <w:rFonts w:ascii="楷体" w:eastAsia="楷体" w:hAnsi="楷体"/>
                <w:color w:val="000000"/>
                <w:szCs w:val="21"/>
              </w:rPr>
              <w:t xml:space="preserve"> </w:t>
            </w:r>
            <w:r w:rsidRPr="00BC6494"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没有</w:t>
            </w:r>
            <w:r>
              <w:rPr>
                <w:rFonts w:ascii="楷体" w:eastAsia="楷体" w:hAnsi="楷体"/>
                <w:color w:val="000000"/>
                <w:szCs w:val="21"/>
                <w:u w:val="single"/>
              </w:rPr>
              <w:t>/</w:t>
            </w:r>
            <w:r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有</w:t>
            </w:r>
            <w:r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不及格，已修必修课平均学分绩点</w:t>
            </w:r>
            <w:r w:rsidRPr="00BC6494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  </w:t>
            </w:r>
            <w:r w:rsidRPr="001935AB">
              <w:rPr>
                <w:rFonts w:ascii="楷体" w:eastAsia="楷体" w:hAnsi="楷体" w:hint="eastAsia"/>
                <w:color w:val="000000"/>
                <w:szCs w:val="21"/>
              </w:rPr>
              <w:t>，在</w:t>
            </w:r>
            <w:r w:rsidRPr="00682E81">
              <w:rPr>
                <w:rFonts w:ascii="楷体" w:eastAsia="楷体" w:hAnsi="楷体" w:hint="eastAsia"/>
              </w:rPr>
              <w:t>申请转出学生中排名</w:t>
            </w:r>
            <w:r w:rsidRPr="00682E81">
              <w:rPr>
                <w:rFonts w:ascii="楷体" w:eastAsia="楷体" w:hAnsi="楷体"/>
                <w:u w:val="single"/>
              </w:rPr>
              <w:t xml:space="preserve">         </w:t>
            </w:r>
            <w:r w:rsidRPr="00682E81">
              <w:rPr>
                <w:rFonts w:ascii="楷体" w:eastAsia="楷体" w:hAnsi="楷体" w:hint="eastAsia"/>
              </w:rPr>
              <w:t>名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是</w:t>
            </w:r>
            <w:r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/</w:t>
            </w:r>
            <w:r>
              <w:rPr>
                <w:rFonts w:ascii="楷体" w:eastAsia="楷体" w:hAnsi="楷体" w:hint="eastAsia"/>
                <w:color w:val="000000"/>
                <w:szCs w:val="21"/>
                <w:u w:val="single"/>
              </w:rPr>
              <w:t>否</w:t>
            </w:r>
            <w:r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楷体" w:eastAsia="楷体" w:hAnsi="楷体" w:hint="eastAsia"/>
              </w:rPr>
              <w:t>跨批次</w:t>
            </w:r>
            <w:r w:rsidRPr="00682E81">
              <w:rPr>
                <w:rFonts w:ascii="楷体" w:eastAsia="楷体" w:hAnsi="楷体" w:hint="eastAsia"/>
              </w:rPr>
              <w:t>。</w:t>
            </w:r>
          </w:p>
          <w:p w:rsidR="00DC11DF" w:rsidRDefault="00DC11DF" w:rsidP="009543F1">
            <w:pPr>
              <w:spacing w:after="0" w:line="300" w:lineRule="exact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/>
              </w:rPr>
              <w:t xml:space="preserve">                                         </w:t>
            </w:r>
            <w:r>
              <w:rPr>
                <w:rFonts w:ascii="楷体" w:eastAsia="楷体" w:hAnsi="楷体"/>
              </w:rPr>
              <w:t xml:space="preserve"> </w:t>
            </w:r>
          </w:p>
          <w:p w:rsidR="00DC11DF" w:rsidRDefault="00DC11DF" w:rsidP="00400F0E">
            <w:pPr>
              <w:spacing w:after="0" w:line="300" w:lineRule="exact"/>
              <w:ind w:firstLineChars="200" w:firstLine="440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学院学籍秘书</w:t>
            </w:r>
            <w:r>
              <w:rPr>
                <w:rFonts w:ascii="楷体" w:eastAsia="楷体" w:hAnsi="楷体" w:hint="eastAsia"/>
              </w:rPr>
              <w:t>审核</w:t>
            </w:r>
            <w:r w:rsidRPr="00682E81">
              <w:rPr>
                <w:rFonts w:ascii="楷体" w:eastAsia="楷体" w:hAnsi="楷体" w:hint="eastAsia"/>
              </w:rPr>
              <w:t>签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名</w:t>
            </w:r>
            <w:r w:rsidRPr="00682E81"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 xml:space="preserve">               </w:t>
            </w:r>
            <w:r>
              <w:rPr>
                <w:rFonts w:ascii="楷体" w:eastAsia="楷体" w:hAnsi="楷体" w:hint="eastAsia"/>
              </w:rPr>
              <w:t>主管院长（签名及公章）：</w:t>
            </w:r>
          </w:p>
          <w:p w:rsidR="00DC11DF" w:rsidRPr="00682E81" w:rsidRDefault="00DC11DF" w:rsidP="00487262">
            <w:pPr>
              <w:spacing w:after="0" w:line="300" w:lineRule="exact"/>
              <w:ind w:firstLineChars="2013" w:firstLine="4429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   </w:t>
            </w:r>
          </w:p>
          <w:p w:rsidR="00DC11DF" w:rsidRPr="00682E81" w:rsidRDefault="00DC11DF" w:rsidP="00682E81">
            <w:pPr>
              <w:spacing w:after="0" w:line="300" w:lineRule="exact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/>
              </w:rPr>
              <w:t xml:space="preserve">        </w:t>
            </w:r>
            <w:r w:rsidRPr="00682E81"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/>
              </w:rPr>
              <w:t xml:space="preserve">      </w:t>
            </w:r>
            <w:r w:rsidRPr="00682E81">
              <w:rPr>
                <w:rFonts w:ascii="楷体" w:eastAsia="楷体" w:hAnsi="楷体"/>
              </w:rPr>
              <w:t xml:space="preserve"> </w:t>
            </w:r>
            <w:r w:rsidRPr="00682E81">
              <w:rPr>
                <w:rFonts w:ascii="楷体" w:eastAsia="楷体" w:hAnsi="楷体" w:hint="eastAsia"/>
              </w:rPr>
              <w:t>月</w:t>
            </w:r>
            <w:r>
              <w:rPr>
                <w:rFonts w:ascii="楷体" w:eastAsia="楷体" w:hAnsi="楷体"/>
              </w:rPr>
              <w:t xml:space="preserve">      </w:t>
            </w:r>
            <w:r w:rsidRPr="00682E81">
              <w:rPr>
                <w:rFonts w:ascii="楷体" w:eastAsia="楷体" w:hAnsi="楷体" w:hint="eastAsia"/>
              </w:rPr>
              <w:t>日</w:t>
            </w:r>
            <w:r w:rsidRPr="00682E81">
              <w:rPr>
                <w:rFonts w:ascii="楷体" w:eastAsia="楷体" w:hAnsi="楷体"/>
              </w:rPr>
              <w:t xml:space="preserve">            </w:t>
            </w:r>
            <w:r>
              <w:rPr>
                <w:rFonts w:ascii="楷体" w:eastAsia="楷体" w:hAnsi="楷体"/>
              </w:rPr>
              <w:t xml:space="preserve">              </w:t>
            </w:r>
            <w:r w:rsidRPr="00682E81">
              <w:rPr>
                <w:rFonts w:ascii="楷体" w:eastAsia="楷体" w:hAnsi="楷体"/>
              </w:rPr>
              <w:t xml:space="preserve">  </w:t>
            </w:r>
            <w:r w:rsidRPr="00682E81"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/>
              </w:rPr>
              <w:t xml:space="preserve">      </w:t>
            </w:r>
            <w:r w:rsidRPr="00682E81">
              <w:rPr>
                <w:rFonts w:ascii="楷体" w:eastAsia="楷体" w:hAnsi="楷体"/>
              </w:rPr>
              <w:t xml:space="preserve"> </w:t>
            </w:r>
            <w:r w:rsidRPr="00682E81">
              <w:rPr>
                <w:rFonts w:ascii="楷体" w:eastAsia="楷体" w:hAnsi="楷体" w:hint="eastAsia"/>
              </w:rPr>
              <w:t>月</w:t>
            </w:r>
            <w:r>
              <w:rPr>
                <w:rFonts w:ascii="楷体" w:eastAsia="楷体" w:hAnsi="楷体"/>
              </w:rPr>
              <w:t xml:space="preserve">      </w:t>
            </w:r>
            <w:r w:rsidRPr="00682E81">
              <w:rPr>
                <w:rFonts w:ascii="楷体" w:eastAsia="楷体" w:hAnsi="楷体" w:hint="eastAsia"/>
              </w:rPr>
              <w:t>日</w:t>
            </w:r>
          </w:p>
        </w:tc>
      </w:tr>
      <w:tr w:rsidR="00DC11DF" w:rsidRPr="00AB5752" w:rsidTr="00DB1450">
        <w:trPr>
          <w:cantSplit/>
          <w:trHeight w:val="1695"/>
          <w:jc w:val="center"/>
        </w:trPr>
        <w:tc>
          <w:tcPr>
            <w:tcW w:w="550" w:type="dxa"/>
            <w:textDirection w:val="tbRlV"/>
          </w:tcPr>
          <w:p w:rsidR="00DC11DF" w:rsidRPr="00682E81" w:rsidRDefault="00DC11DF" w:rsidP="00487262">
            <w:pPr>
              <w:ind w:leftChars="-91" w:left="-200" w:rightChars="-109" w:right="-240"/>
              <w:jc w:val="center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接收学院意见</w:t>
            </w:r>
          </w:p>
        </w:tc>
        <w:tc>
          <w:tcPr>
            <w:tcW w:w="9141" w:type="dxa"/>
            <w:gridSpan w:val="6"/>
            <w:vAlign w:val="center"/>
          </w:tcPr>
          <w:p w:rsidR="00DC11DF" w:rsidRPr="00682E81" w:rsidRDefault="00DC11DF" w:rsidP="000D40CF">
            <w:pPr>
              <w:spacing w:beforeLines="50" w:after="0" w:line="360" w:lineRule="exact"/>
              <w:ind w:firstLineChars="200" w:firstLine="440"/>
              <w:rPr>
                <w:rFonts w:ascii="楷体" w:eastAsia="楷体" w:hAnsi="楷体"/>
                <w:color w:val="000000"/>
                <w:szCs w:val="21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按照《长江大学普通本科生转专业管理办法》的有关规定，本院在公开、公平、公正的原则下，对该生申请材料进行了审核、面试和综合排名，</w:t>
            </w:r>
            <w:r w:rsidRPr="00682E81">
              <w:rPr>
                <w:rFonts w:ascii="楷体" w:eastAsia="楷体" w:hAnsi="楷体" w:hint="eastAsia"/>
                <w:szCs w:val="21"/>
              </w:rPr>
              <w:t>该生必修课</w:t>
            </w:r>
            <w:r>
              <w:rPr>
                <w:rFonts w:ascii="楷体" w:eastAsia="楷体" w:hAnsi="楷体" w:hint="eastAsia"/>
              </w:rPr>
              <w:t>平均学分绩</w:t>
            </w:r>
            <w:r w:rsidRPr="00682E81">
              <w:rPr>
                <w:rFonts w:ascii="楷体" w:eastAsia="楷体" w:hAnsi="楷体" w:hint="eastAsia"/>
              </w:rPr>
              <w:t>点</w:t>
            </w:r>
            <w:r w:rsidRPr="00682E81">
              <w:rPr>
                <w:rFonts w:ascii="楷体" w:eastAsia="楷体" w:hAnsi="楷体"/>
                <w:u w:val="single"/>
              </w:rPr>
              <w:t xml:space="preserve">      </w:t>
            </w:r>
            <w:r>
              <w:rPr>
                <w:rFonts w:ascii="楷体" w:eastAsia="楷体" w:hAnsi="楷体"/>
                <w:u w:val="single"/>
              </w:rPr>
              <w:t xml:space="preserve"> </w:t>
            </w:r>
            <w:r w:rsidRPr="00682E81">
              <w:rPr>
                <w:rFonts w:ascii="楷体" w:eastAsia="楷体" w:hAnsi="楷体" w:hint="eastAsia"/>
              </w:rPr>
              <w:t>，面试成绩</w:t>
            </w:r>
            <w:r w:rsidRPr="00682E81">
              <w:rPr>
                <w:rFonts w:ascii="楷体" w:eastAsia="楷体" w:hAnsi="楷体"/>
                <w:u w:val="single"/>
              </w:rPr>
              <w:t xml:space="preserve">       </w:t>
            </w:r>
            <w:r w:rsidRPr="00682E81">
              <w:rPr>
                <w:rFonts w:ascii="楷体" w:eastAsia="楷体" w:hAnsi="楷体" w:hint="eastAsia"/>
              </w:rPr>
              <w:t>分，</w:t>
            </w:r>
            <w:r>
              <w:rPr>
                <w:rFonts w:ascii="楷体" w:eastAsia="楷体" w:hAnsi="楷体" w:hint="eastAsia"/>
              </w:rPr>
              <w:t>在申请转入学生中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综合排名</w:t>
            </w:r>
            <w:r w:rsidRPr="00682E81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名：</w:t>
            </w:r>
          </w:p>
          <w:p w:rsidR="00DC11DF" w:rsidRPr="00682E81" w:rsidRDefault="00DC11DF" w:rsidP="00487262">
            <w:pPr>
              <w:spacing w:after="0" w:line="360" w:lineRule="exact"/>
              <w:ind w:firstLineChars="200" w:firstLine="440"/>
              <w:rPr>
                <w:rFonts w:ascii="楷体" w:eastAsia="楷体" w:hAnsi="楷体"/>
                <w:color w:val="000000"/>
                <w:szCs w:val="21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□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同意接受该生转入申请。</w:t>
            </w:r>
          </w:p>
          <w:p w:rsidR="00DC11DF" w:rsidRPr="00682E81" w:rsidRDefault="00DC11DF" w:rsidP="00DB1450">
            <w:pPr>
              <w:spacing w:after="0" w:line="360" w:lineRule="exact"/>
              <w:ind w:firstLineChars="200" w:firstLine="440"/>
              <w:rPr>
                <w:rFonts w:ascii="楷体" w:eastAsia="楷体" w:hAnsi="楷体"/>
                <w:color w:val="000000"/>
                <w:sz w:val="18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□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不同意接收。</w:t>
            </w:r>
            <w:r w:rsidRPr="00682E81">
              <w:rPr>
                <w:rFonts w:ascii="楷体" w:eastAsia="楷体" w:hAnsi="楷体"/>
                <w:color w:val="000000"/>
                <w:sz w:val="18"/>
              </w:rPr>
              <w:t xml:space="preserve">                  </w:t>
            </w:r>
            <w:r>
              <w:rPr>
                <w:rFonts w:ascii="楷体" w:eastAsia="楷体" w:hAnsi="楷体"/>
                <w:color w:val="000000"/>
                <w:sz w:val="18"/>
              </w:rPr>
              <w:t xml:space="preserve"> </w:t>
            </w:r>
            <w:r w:rsidRPr="00682E81">
              <w:rPr>
                <w:rFonts w:ascii="楷体" w:eastAsia="楷体" w:hAnsi="楷体" w:hint="eastAsia"/>
                <w:color w:val="000000"/>
              </w:rPr>
              <w:t>主管院长（签名及公章）：</w:t>
            </w:r>
            <w:r w:rsidRPr="00682E81">
              <w:rPr>
                <w:rFonts w:ascii="楷体" w:eastAsia="楷体" w:hAnsi="楷体"/>
                <w:color w:val="000000"/>
                <w:u w:val="single"/>
              </w:rPr>
              <w:t xml:space="preserve">            </w:t>
            </w:r>
            <w:r w:rsidRPr="00682E81">
              <w:rPr>
                <w:rFonts w:ascii="楷体" w:eastAsia="楷体" w:hAnsi="楷体"/>
                <w:color w:val="000000"/>
              </w:rPr>
              <w:t xml:space="preserve">  </w:t>
            </w:r>
          </w:p>
          <w:p w:rsidR="00DC11DF" w:rsidRPr="00682E81" w:rsidRDefault="00DC11DF" w:rsidP="00487262">
            <w:pPr>
              <w:spacing w:after="0" w:line="300" w:lineRule="exact"/>
              <w:ind w:leftChars="-91" w:left="-200" w:rightChars="-109" w:right="-240" w:firstLineChars="400" w:firstLine="880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/>
                <w:color w:val="000000"/>
              </w:rPr>
              <w:t xml:space="preserve">                  </w:t>
            </w:r>
            <w:r>
              <w:rPr>
                <w:rFonts w:ascii="楷体" w:eastAsia="楷体" w:hAnsi="楷体"/>
                <w:color w:val="000000"/>
              </w:rPr>
              <w:t xml:space="preserve">                              </w:t>
            </w:r>
            <w:r w:rsidRPr="00682E81">
              <w:rPr>
                <w:rFonts w:ascii="楷体" w:eastAsia="楷体" w:hAnsi="楷体" w:hint="eastAsia"/>
                <w:color w:val="000000"/>
              </w:rPr>
              <w:t>年</w:t>
            </w:r>
            <w:r w:rsidRPr="00682E81">
              <w:rPr>
                <w:rFonts w:ascii="楷体" w:eastAsia="楷体" w:hAnsi="楷体"/>
                <w:color w:val="000000"/>
              </w:rPr>
              <w:t xml:space="preserve"> </w:t>
            </w:r>
            <w:r w:rsidRPr="00AB5752">
              <w:rPr>
                <w:rFonts w:ascii="楷体" w:eastAsia="楷体" w:hAnsi="楷体"/>
                <w:color w:val="000000"/>
              </w:rPr>
              <w:t xml:space="preserve">  </w:t>
            </w:r>
            <w:r w:rsidRPr="00682E81">
              <w:rPr>
                <w:rFonts w:ascii="楷体" w:eastAsia="楷体" w:hAnsi="楷体"/>
                <w:color w:val="000000"/>
              </w:rPr>
              <w:t xml:space="preserve">  </w:t>
            </w:r>
            <w:r w:rsidRPr="00AB5752">
              <w:rPr>
                <w:rFonts w:ascii="楷体" w:eastAsia="楷体" w:hAnsi="楷体"/>
                <w:color w:val="000000"/>
              </w:rPr>
              <w:t xml:space="preserve">   </w:t>
            </w:r>
            <w:r w:rsidRPr="00682E81">
              <w:rPr>
                <w:rFonts w:ascii="楷体" w:eastAsia="楷体" w:hAnsi="楷体" w:hint="eastAsia"/>
                <w:color w:val="000000"/>
              </w:rPr>
              <w:t>月</w:t>
            </w:r>
            <w:r w:rsidRPr="00682E81">
              <w:rPr>
                <w:rFonts w:ascii="楷体" w:eastAsia="楷体" w:hAnsi="楷体"/>
                <w:color w:val="000000"/>
              </w:rPr>
              <w:t xml:space="preserve">  </w:t>
            </w:r>
            <w:r w:rsidRPr="00AB5752">
              <w:rPr>
                <w:rFonts w:ascii="楷体" w:eastAsia="楷体" w:hAnsi="楷体"/>
                <w:color w:val="000000"/>
              </w:rPr>
              <w:t xml:space="preserve">     </w:t>
            </w:r>
            <w:r w:rsidRPr="00682E81">
              <w:rPr>
                <w:rFonts w:ascii="楷体" w:eastAsia="楷体" w:hAnsi="楷体"/>
                <w:color w:val="000000"/>
              </w:rPr>
              <w:t xml:space="preserve"> </w:t>
            </w:r>
            <w:r w:rsidRPr="00682E81">
              <w:rPr>
                <w:rFonts w:ascii="楷体" w:eastAsia="楷体" w:hAnsi="楷体" w:hint="eastAsia"/>
                <w:color w:val="000000"/>
              </w:rPr>
              <w:t>日</w:t>
            </w:r>
          </w:p>
        </w:tc>
      </w:tr>
      <w:tr w:rsidR="00DC11DF" w:rsidRPr="00AB5752" w:rsidTr="00DB1450">
        <w:trPr>
          <w:cantSplit/>
          <w:trHeight w:val="2024"/>
          <w:jc w:val="center"/>
        </w:trPr>
        <w:tc>
          <w:tcPr>
            <w:tcW w:w="550" w:type="dxa"/>
            <w:textDirection w:val="tbRlV"/>
          </w:tcPr>
          <w:p w:rsidR="00DC11DF" w:rsidRPr="00682E81" w:rsidRDefault="00DC11DF" w:rsidP="00487262">
            <w:pPr>
              <w:ind w:leftChars="-91" w:left="-200" w:rightChars="-109" w:right="-240"/>
              <w:jc w:val="center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教务处意见</w:t>
            </w:r>
          </w:p>
        </w:tc>
        <w:tc>
          <w:tcPr>
            <w:tcW w:w="9141" w:type="dxa"/>
            <w:gridSpan w:val="6"/>
            <w:vAlign w:val="center"/>
          </w:tcPr>
          <w:p w:rsidR="00DC11DF" w:rsidRPr="00682E81" w:rsidRDefault="00DC11DF" w:rsidP="000D40CF">
            <w:pPr>
              <w:spacing w:beforeLines="100" w:after="0" w:line="360" w:lineRule="exact"/>
              <w:ind w:firstLineChars="200" w:firstLine="440"/>
              <w:rPr>
                <w:rFonts w:ascii="楷体" w:eastAsia="楷体" w:hAnsi="楷体"/>
                <w:color w:val="000000"/>
                <w:szCs w:val="21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按照《长江大学普通本科生转专业管理办法》的有关规定，对该生转专业申请材料、转专业审批程序进行了审核，审核结果：</w:t>
            </w:r>
          </w:p>
          <w:p w:rsidR="00DC11DF" w:rsidRPr="00682E81" w:rsidRDefault="00DC11DF" w:rsidP="00B079FD">
            <w:pPr>
              <w:spacing w:after="0" w:line="360" w:lineRule="exact"/>
              <w:rPr>
                <w:rFonts w:ascii="楷体" w:eastAsia="楷体" w:hAnsi="楷体"/>
                <w:color w:val="000000"/>
                <w:szCs w:val="21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□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建议该生专业调整为</w:t>
            </w:r>
            <w:r w:rsidRPr="00682E81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            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专业，编入</w:t>
            </w:r>
            <w:r w:rsidRPr="00682E81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级</w:t>
            </w:r>
            <w:r w:rsidRPr="00682E81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班。</w:t>
            </w:r>
          </w:p>
          <w:p w:rsidR="00DC11DF" w:rsidRDefault="00DC11DF" w:rsidP="00DB1450">
            <w:pPr>
              <w:spacing w:after="0" w:line="360" w:lineRule="exact"/>
              <w:rPr>
                <w:rFonts w:ascii="楷体" w:eastAsia="楷体" w:hAnsi="楷体"/>
                <w:color w:val="000000"/>
                <w:szCs w:val="21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□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不同意该生调整专业。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                                      </w:t>
            </w:r>
          </w:p>
          <w:p w:rsidR="00DC11DF" w:rsidRPr="00682E81" w:rsidRDefault="00DC11DF" w:rsidP="000D40CF">
            <w:pPr>
              <w:spacing w:beforeLines="50" w:after="0" w:line="300" w:lineRule="exact"/>
              <w:ind w:firstLineChars="2050" w:firstLine="4510"/>
              <w:rPr>
                <w:rFonts w:ascii="楷体" w:eastAsia="楷体" w:hAnsi="楷体"/>
                <w:color w:val="000000"/>
                <w:szCs w:val="21"/>
                <w:u w:val="single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主管处长（签名及公章）：</w:t>
            </w:r>
            <w:r w:rsidRPr="00682E81">
              <w:rPr>
                <w:rFonts w:ascii="楷体" w:eastAsia="楷体" w:hAnsi="楷体"/>
                <w:color w:val="000000"/>
                <w:szCs w:val="21"/>
                <w:u w:val="single"/>
              </w:rPr>
              <w:t xml:space="preserve">                 </w:t>
            </w:r>
          </w:p>
          <w:p w:rsidR="00DC11DF" w:rsidRPr="00682E81" w:rsidRDefault="00DC11DF" w:rsidP="00487262">
            <w:pPr>
              <w:spacing w:after="0" w:line="300" w:lineRule="exact"/>
              <w:ind w:rightChars="-109" w:right="-240" w:firstLineChars="2600" w:firstLine="5720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年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  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月</w:t>
            </w:r>
            <w:r w:rsidRPr="00682E81">
              <w:rPr>
                <w:rFonts w:ascii="楷体" w:eastAsia="楷体" w:hAnsi="楷体"/>
                <w:color w:val="000000"/>
                <w:szCs w:val="21"/>
              </w:rPr>
              <w:t xml:space="preserve">   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</w:t>
            </w:r>
            <w:r w:rsidRPr="00682E81">
              <w:rPr>
                <w:rFonts w:ascii="楷体" w:eastAsia="楷体" w:hAnsi="楷体" w:hint="eastAsia"/>
                <w:color w:val="000000"/>
                <w:szCs w:val="21"/>
              </w:rPr>
              <w:t>日</w:t>
            </w:r>
          </w:p>
        </w:tc>
      </w:tr>
      <w:tr w:rsidR="00DC11DF" w:rsidRPr="00AB5752" w:rsidTr="00BC6494">
        <w:trPr>
          <w:cantSplit/>
          <w:trHeight w:val="1603"/>
          <w:jc w:val="center"/>
        </w:trPr>
        <w:tc>
          <w:tcPr>
            <w:tcW w:w="550" w:type="dxa"/>
            <w:textDirection w:val="tbRlV"/>
          </w:tcPr>
          <w:p w:rsidR="00DC11DF" w:rsidRPr="00682E81" w:rsidRDefault="00DC11DF" w:rsidP="00487262">
            <w:pPr>
              <w:ind w:leftChars="-91" w:left="-200" w:rightChars="-109" w:right="-240"/>
              <w:jc w:val="center"/>
              <w:rPr>
                <w:rFonts w:ascii="楷体" w:eastAsia="楷体" w:hAnsi="楷体"/>
              </w:rPr>
            </w:pPr>
            <w:r w:rsidRPr="00682E81">
              <w:rPr>
                <w:rFonts w:ascii="楷体" w:eastAsia="楷体" w:hAnsi="楷体" w:hint="eastAsia"/>
              </w:rPr>
              <w:t>审批意见</w:t>
            </w:r>
          </w:p>
        </w:tc>
        <w:tc>
          <w:tcPr>
            <w:tcW w:w="9141" w:type="dxa"/>
            <w:gridSpan w:val="6"/>
            <w:vAlign w:val="center"/>
          </w:tcPr>
          <w:p w:rsidR="00DC11DF" w:rsidRPr="00AB5752" w:rsidRDefault="00DC11DF" w:rsidP="000D40CF">
            <w:pPr>
              <w:spacing w:beforeLines="50"/>
              <w:ind w:firstLineChars="1550" w:firstLine="3410"/>
              <w:rPr>
                <w:rFonts w:ascii="楷体" w:eastAsia="楷体" w:hAnsi="楷体"/>
                <w:color w:val="000000"/>
                <w:szCs w:val="21"/>
              </w:rPr>
            </w:pPr>
          </w:p>
          <w:p w:rsidR="00DC11DF" w:rsidRPr="00682E81" w:rsidRDefault="00DC11DF" w:rsidP="000D40CF">
            <w:pPr>
              <w:spacing w:beforeLines="50"/>
              <w:ind w:firstLineChars="1750" w:firstLine="3850"/>
              <w:rPr>
                <w:rFonts w:ascii="楷体" w:eastAsia="楷体" w:hAnsi="楷体"/>
                <w:color w:val="000000"/>
                <w:szCs w:val="21"/>
              </w:rPr>
            </w:pPr>
          </w:p>
          <w:p w:rsidR="00DC11DF" w:rsidRPr="00AB5752" w:rsidRDefault="00DC11DF" w:rsidP="000D40CF">
            <w:pPr>
              <w:spacing w:beforeLines="50" w:after="0" w:line="300" w:lineRule="exact"/>
              <w:ind w:firstLineChars="2050" w:firstLine="4510"/>
              <w:rPr>
                <w:rFonts w:ascii="楷体" w:eastAsia="楷体" w:hAnsi="楷体"/>
                <w:color w:val="000000"/>
                <w:szCs w:val="21"/>
              </w:rPr>
            </w:pPr>
            <w:r w:rsidRPr="00AB5752">
              <w:rPr>
                <w:rFonts w:ascii="楷体" w:eastAsia="楷体" w:hAnsi="楷体" w:hint="eastAsia"/>
                <w:color w:val="000000"/>
                <w:szCs w:val="21"/>
              </w:rPr>
              <w:t>主管校长（签名）：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             </w:t>
            </w:r>
          </w:p>
          <w:p w:rsidR="00DC11DF" w:rsidRPr="00682E81" w:rsidRDefault="00DC11DF" w:rsidP="000D40CF">
            <w:pPr>
              <w:spacing w:beforeLines="50" w:after="0" w:line="300" w:lineRule="exact"/>
              <w:ind w:left="5830" w:hangingChars="2650" w:hanging="5830"/>
              <w:rPr>
                <w:rFonts w:ascii="楷体" w:eastAsia="楷体" w:hAnsi="楷体"/>
              </w:rPr>
            </w:pP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                                                 </w:t>
            </w:r>
            <w:r w:rsidRPr="00AB5752">
              <w:rPr>
                <w:rFonts w:ascii="楷体" w:eastAsia="楷体" w:hAnsi="楷体" w:hint="eastAsia"/>
                <w:color w:val="000000"/>
                <w:szCs w:val="21"/>
              </w:rPr>
              <w:t>年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    </w:t>
            </w:r>
            <w:r w:rsidRPr="00AB5752">
              <w:rPr>
                <w:rFonts w:ascii="楷体" w:eastAsia="楷体" w:hAnsi="楷体" w:hint="eastAsia"/>
                <w:color w:val="000000"/>
                <w:szCs w:val="21"/>
              </w:rPr>
              <w:t>月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    </w:t>
            </w:r>
            <w:r w:rsidRPr="00AB5752">
              <w:rPr>
                <w:rFonts w:ascii="楷体" w:eastAsia="楷体" w:hAnsi="楷体" w:hint="eastAsia"/>
                <w:color w:val="000000"/>
                <w:szCs w:val="21"/>
              </w:rPr>
              <w:t>日</w:t>
            </w:r>
            <w:r w:rsidRPr="00AB5752">
              <w:rPr>
                <w:rFonts w:ascii="楷体" w:eastAsia="楷体" w:hAnsi="楷体"/>
                <w:color w:val="000000"/>
                <w:szCs w:val="21"/>
              </w:rPr>
              <w:t xml:space="preserve">   </w:t>
            </w:r>
          </w:p>
        </w:tc>
      </w:tr>
    </w:tbl>
    <w:p w:rsidR="00DC11DF" w:rsidRDefault="00DC11DF" w:rsidP="007501B8">
      <w:pPr>
        <w:spacing w:line="260" w:lineRule="exact"/>
        <w:ind w:firstLineChars="200" w:firstLine="420"/>
        <w:rPr>
          <w:rFonts w:ascii="楷体" w:eastAsia="楷体" w:hAnsi="楷体"/>
          <w:color w:val="000000"/>
          <w:sz w:val="21"/>
          <w:szCs w:val="21"/>
        </w:rPr>
      </w:pPr>
      <w:r w:rsidRPr="00B079FD">
        <w:rPr>
          <w:rFonts w:ascii="楷体" w:eastAsia="楷体" w:hAnsi="楷体" w:hint="eastAsia"/>
          <w:sz w:val="21"/>
          <w:szCs w:val="21"/>
        </w:rPr>
        <w:t>说明：</w:t>
      </w:r>
      <w:r w:rsidRPr="00B079FD">
        <w:rPr>
          <w:rFonts w:ascii="楷体" w:eastAsia="楷体" w:hAnsi="楷体"/>
          <w:sz w:val="21"/>
          <w:szCs w:val="21"/>
        </w:rPr>
        <w:t xml:space="preserve">1. </w:t>
      </w:r>
      <w:r w:rsidRPr="00B079FD">
        <w:rPr>
          <w:rFonts w:ascii="楷体" w:eastAsia="楷体" w:hAnsi="楷体" w:hint="eastAsia"/>
          <w:sz w:val="21"/>
          <w:szCs w:val="21"/>
        </w:rPr>
        <w:t>申请转专业学生，</w:t>
      </w:r>
      <w:r w:rsidRPr="00B079FD">
        <w:rPr>
          <w:rFonts w:ascii="楷体" w:eastAsia="楷体" w:hAnsi="楷体" w:hint="eastAsia"/>
          <w:color w:val="000000"/>
          <w:sz w:val="21"/>
          <w:szCs w:val="21"/>
        </w:rPr>
        <w:t>须填写</w:t>
      </w:r>
      <w:r w:rsidRPr="00B079FD">
        <w:rPr>
          <w:rFonts w:ascii="楷体" w:eastAsia="楷体" w:hAnsi="楷体" w:hint="eastAsia"/>
          <w:sz w:val="21"/>
          <w:szCs w:val="21"/>
        </w:rPr>
        <w:t>转专业</w:t>
      </w:r>
      <w:r w:rsidRPr="00B079FD">
        <w:rPr>
          <w:rFonts w:ascii="楷体" w:eastAsia="楷体" w:hAnsi="楷体" w:hint="eastAsia"/>
          <w:color w:val="000000"/>
          <w:sz w:val="21"/>
          <w:szCs w:val="21"/>
        </w:rPr>
        <w:t>申请表，并附本人学习成绩单。</w:t>
      </w:r>
    </w:p>
    <w:p w:rsidR="00DC11DF" w:rsidRPr="00B079FD" w:rsidRDefault="00DC11DF" w:rsidP="00903856">
      <w:pPr>
        <w:spacing w:line="260" w:lineRule="exact"/>
        <w:ind w:firstLineChars="500" w:firstLine="1050"/>
        <w:rPr>
          <w:rFonts w:ascii="楷体" w:eastAsia="楷体" w:hAnsi="楷体"/>
          <w:color w:val="000000"/>
          <w:sz w:val="21"/>
          <w:szCs w:val="21"/>
        </w:rPr>
      </w:pPr>
      <w:r>
        <w:rPr>
          <w:rFonts w:ascii="楷体" w:eastAsia="楷体" w:hAnsi="楷体"/>
          <w:color w:val="000000"/>
          <w:sz w:val="21"/>
          <w:szCs w:val="21"/>
        </w:rPr>
        <w:t>2</w:t>
      </w:r>
      <w:r>
        <w:rPr>
          <w:rFonts w:ascii="楷体" w:eastAsia="楷体" w:hAnsi="楷体" w:hint="eastAsia"/>
          <w:color w:val="000000"/>
          <w:sz w:val="21"/>
          <w:szCs w:val="21"/>
        </w:rPr>
        <w:t>、排名时</w:t>
      </w:r>
      <w:r w:rsidRPr="00682E81">
        <w:rPr>
          <w:rFonts w:ascii="楷体" w:eastAsia="楷体" w:hAnsi="楷体" w:hint="eastAsia"/>
          <w:szCs w:val="21"/>
        </w:rPr>
        <w:t>必修课</w:t>
      </w:r>
      <w:r>
        <w:rPr>
          <w:rFonts w:ascii="楷体" w:eastAsia="楷体" w:hAnsi="楷体" w:hint="eastAsia"/>
        </w:rPr>
        <w:t>平均学分绩</w:t>
      </w:r>
      <w:r w:rsidRPr="00682E81">
        <w:rPr>
          <w:rFonts w:ascii="楷体" w:eastAsia="楷体" w:hAnsi="楷体" w:hint="eastAsia"/>
        </w:rPr>
        <w:t>点</w:t>
      </w:r>
      <w:r>
        <w:rPr>
          <w:rFonts w:ascii="楷体" w:eastAsia="楷体" w:hAnsi="楷体" w:hint="eastAsia"/>
        </w:rPr>
        <w:t>可转换成百分制。例：绩点</w:t>
      </w:r>
      <w:r>
        <w:rPr>
          <w:rFonts w:ascii="楷体" w:eastAsia="楷体" w:hAnsi="楷体"/>
        </w:rPr>
        <w:t>2.0</w:t>
      </w:r>
      <w:r>
        <w:rPr>
          <w:rFonts w:ascii="楷体" w:eastAsia="楷体" w:hAnsi="楷体" w:hint="eastAsia"/>
        </w:rPr>
        <w:t>为</w:t>
      </w:r>
      <w:r>
        <w:rPr>
          <w:rFonts w:ascii="楷体" w:eastAsia="楷体" w:hAnsi="楷体"/>
        </w:rPr>
        <w:t>70</w:t>
      </w:r>
      <w:r>
        <w:rPr>
          <w:rFonts w:ascii="楷体" w:eastAsia="楷体" w:hAnsi="楷体" w:hint="eastAsia"/>
        </w:rPr>
        <w:t>分；</w:t>
      </w:r>
      <w:r>
        <w:rPr>
          <w:rFonts w:ascii="楷体" w:eastAsia="楷体" w:hAnsi="楷体"/>
        </w:rPr>
        <w:t>3.2</w:t>
      </w:r>
      <w:r>
        <w:rPr>
          <w:rFonts w:ascii="楷体" w:eastAsia="楷体" w:hAnsi="楷体" w:hint="eastAsia"/>
        </w:rPr>
        <w:t>为</w:t>
      </w:r>
      <w:r>
        <w:rPr>
          <w:rFonts w:ascii="楷体" w:eastAsia="楷体" w:hAnsi="楷体"/>
        </w:rPr>
        <w:t>82</w:t>
      </w:r>
      <w:r>
        <w:rPr>
          <w:rFonts w:ascii="楷体" w:eastAsia="楷体" w:hAnsi="楷体" w:hint="eastAsia"/>
        </w:rPr>
        <w:t>分。</w:t>
      </w:r>
    </w:p>
    <w:sectPr w:rsidR="00DC11DF" w:rsidRPr="00B079FD" w:rsidSect="00DB1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DF" w:rsidRDefault="00DC11DF" w:rsidP="00661297">
      <w:pPr>
        <w:spacing w:after="0"/>
      </w:pPr>
      <w:r>
        <w:separator/>
      </w:r>
    </w:p>
  </w:endnote>
  <w:endnote w:type="continuationSeparator" w:id="0">
    <w:p w:rsidR="00DC11DF" w:rsidRDefault="00DC11DF" w:rsidP="006612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DF" w:rsidRDefault="00DC11DF" w:rsidP="00661297">
      <w:pPr>
        <w:spacing w:after="0"/>
      </w:pPr>
      <w:r>
        <w:separator/>
      </w:r>
    </w:p>
  </w:footnote>
  <w:footnote w:type="continuationSeparator" w:id="0">
    <w:p w:rsidR="00DC11DF" w:rsidRDefault="00DC11DF" w:rsidP="0066129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 w:rsidP="000D40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08FD"/>
    <w:rsid w:val="00051F28"/>
    <w:rsid w:val="000D40CF"/>
    <w:rsid w:val="000F2BA4"/>
    <w:rsid w:val="00143CB6"/>
    <w:rsid w:val="00173D52"/>
    <w:rsid w:val="00181406"/>
    <w:rsid w:val="001935AB"/>
    <w:rsid w:val="001B29A7"/>
    <w:rsid w:val="001B3D37"/>
    <w:rsid w:val="002E4480"/>
    <w:rsid w:val="002F1F74"/>
    <w:rsid w:val="00323B43"/>
    <w:rsid w:val="00373822"/>
    <w:rsid w:val="003D37D8"/>
    <w:rsid w:val="00400F0E"/>
    <w:rsid w:val="00426133"/>
    <w:rsid w:val="004358AB"/>
    <w:rsid w:val="00481BDB"/>
    <w:rsid w:val="00487262"/>
    <w:rsid w:val="00550F4D"/>
    <w:rsid w:val="005B3E1C"/>
    <w:rsid w:val="00661297"/>
    <w:rsid w:val="0067520F"/>
    <w:rsid w:val="00682E81"/>
    <w:rsid w:val="006D066C"/>
    <w:rsid w:val="00723EDF"/>
    <w:rsid w:val="007501B8"/>
    <w:rsid w:val="00773976"/>
    <w:rsid w:val="007746F2"/>
    <w:rsid w:val="008031C0"/>
    <w:rsid w:val="00873072"/>
    <w:rsid w:val="008B7726"/>
    <w:rsid w:val="00903856"/>
    <w:rsid w:val="0095405E"/>
    <w:rsid w:val="009543F1"/>
    <w:rsid w:val="00A41359"/>
    <w:rsid w:val="00A73F3C"/>
    <w:rsid w:val="00AB5752"/>
    <w:rsid w:val="00AD4DD9"/>
    <w:rsid w:val="00AF4C89"/>
    <w:rsid w:val="00B079FD"/>
    <w:rsid w:val="00B75E2D"/>
    <w:rsid w:val="00BC6494"/>
    <w:rsid w:val="00BD66D1"/>
    <w:rsid w:val="00BE516D"/>
    <w:rsid w:val="00C34B01"/>
    <w:rsid w:val="00C73BEE"/>
    <w:rsid w:val="00C74901"/>
    <w:rsid w:val="00CA18C9"/>
    <w:rsid w:val="00CA2B50"/>
    <w:rsid w:val="00CC6799"/>
    <w:rsid w:val="00D31D50"/>
    <w:rsid w:val="00D34D3C"/>
    <w:rsid w:val="00DB1450"/>
    <w:rsid w:val="00DC11DF"/>
    <w:rsid w:val="00E3137A"/>
    <w:rsid w:val="00EC7995"/>
    <w:rsid w:val="00F76C5A"/>
    <w:rsid w:val="00F827F5"/>
    <w:rsid w:val="00FB4877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12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297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12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29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173">
          <w:marLeft w:val="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2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28</cp:revision>
  <cp:lastPrinted>2016-01-07T02:02:00Z</cp:lastPrinted>
  <dcterms:created xsi:type="dcterms:W3CDTF">2008-09-11T17:20:00Z</dcterms:created>
  <dcterms:modified xsi:type="dcterms:W3CDTF">2016-01-15T00:55:00Z</dcterms:modified>
</cp:coreProperties>
</file>